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pict>
          <v:shape id="艺术字 6" o:spid="_x0000_s2051" o:spt="136" type="#_x0000_t136" style="position:absolute;left:0pt;margin-left:6.4pt;margin-top:6.2pt;height:66.3pt;width:429.15pt;mso-wrap-distance-bottom:0pt;mso-wrap-distance-left:9pt;mso-wrap-distance-right:9pt;mso-wrap-distance-top:0pt;z-index:-25165721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海南健康管理职业技术学院文件" style="font-family:宋体;font-size:20pt;font-weight:bold;v-text-align:center;"/>
            <w10:wrap type="square"/>
          </v:shape>
        </w:pic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海健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80645</wp:posOffset>
                </wp:positionV>
                <wp:extent cx="5629275" cy="9525"/>
                <wp:effectExtent l="0" t="19050" r="9525" b="28575"/>
                <wp:wrapTight wrapText="bothSides">
                  <wp:wrapPolygon>
                    <wp:start x="0" y="-43200"/>
                    <wp:lineTo x="0" y="10080"/>
                    <wp:lineTo x="21563" y="10080"/>
                    <wp:lineTo x="21563" y="-43200"/>
                    <wp:lineTo x="0" y="-43200"/>
                  </wp:wrapPolygon>
                </wp:wrapTight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6.35pt;height:0.75pt;width:443.25pt;mso-wrap-distance-left:9pt;mso-wrap-distance-right:9pt;z-index:-251656192;mso-width-relative:page;mso-height-relative:page;" filled="f" stroked="t" coordsize="21600,21600" wrapcoords="0 -43200 0 10080 21563 10080 21563 -43200 0 -43200" o:gfxdata="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I2TL7ZAAAABwEAAA8AAAAAAAAAAQAgAAAAIgAAAGRycy9k&#10;b3ducmV2LnhtbFBLAQIUABQAAAAIAIdO4kCL+n+0AQIAAPYDAAAOAAAAAAAAAAEAIAAAACgBAABk&#10;cnMvZTJvRG9jLnhtbFBLBQYAAAAABgAGAFkBAACbBQAAAAA=&#10;">
                <v:fill on="f" focussize="0,0"/>
                <v:stroke weight="3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关于印发《海南健康管理职业技术学院2023-20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学年度校历》的通知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各处室、各系部：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经讨论研究，现将《海南健康管理职业技术学院2023-2024学年度校历》</w:t>
      </w:r>
      <w:r>
        <w:rPr>
          <w:rFonts w:hint="eastAsia" w:ascii="仿宋_GB2312" w:hAnsi="Times New Roman" w:eastAsia="仿宋_GB2312" w:cs="仿宋"/>
          <w:color w:val="000000"/>
          <w:kern w:val="0"/>
          <w:sz w:val="32"/>
          <w:szCs w:val="32"/>
        </w:rPr>
        <w:t>印发给你们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，请各部门单位遵照执行，科学合理的安排各项工作。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附件：《海南健康管理职业技术学院2023-2024学年度校历》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海南健康管理职业技术学院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2023年4月10日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940" w:lineRule="exact"/>
        <w:ind w:right="0" w:rightChars="0" w:firstLine="392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559435</wp:posOffset>
                </wp:positionV>
                <wp:extent cx="5640705" cy="317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2pt;margin-top:44.05pt;height:0.25pt;width:444.15pt;z-index:251662336;mso-width-relative:page;mso-height-relative:page;" filled="f" stroked="t" coordsize="21600,21600" o:gfxdata="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TTHn0QAAAAYBAAAPAAAAAAAAAAEAIAAAACIAAABkcnMv&#10;ZG93bnJldi54bWxQSwECFAAUAAAACACHTuJA37z5UAoCAAAIBAAADgAAAAAAAAABACAAAAAgAQAA&#10;ZHJzL2Uyb0RvYy54bWxQSwUGAAAAAAYABgBZAQAAnAUAAAAA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ind w:firstLine="280" w:firstLineChars="1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284480</wp:posOffset>
                </wp:positionV>
                <wp:extent cx="5642610" cy="9525"/>
                <wp:effectExtent l="0" t="6350" r="15240" b="127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261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pt;margin-top:22.4pt;height:0.75pt;width:444.3pt;z-index:251663360;mso-width-relative:page;mso-height-relative:page;" filled="f" stroked="t" coordsize="21600,21600" o:gfxdata="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LZZHx2AAA&#10;AAgBAAAPAAAAAAAAAAEAIAAAACIAAABkcnMvZG93bnJldi54bWxQSwECFAAUAAAACACHTuJA7Oh/&#10;pR4CAAAnBAAADgAAAAAAAAABACAAAAAnAQAAZHJzL2Uyb0RvYy54bWxQSwUGAAAAAAYABgBZAQAA&#10;tw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lang w:eastAsia="zh-CN"/>
        </w:rPr>
        <w:t>海南健康管理职业技术学院院长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附件</w:t>
      </w:r>
    </w:p>
    <w:p>
      <w:pPr>
        <w:tabs>
          <w:tab w:val="left" w:pos="630"/>
          <w:tab w:val="center" w:pos="5102"/>
        </w:tabs>
        <w:spacing w:line="720" w:lineRule="auto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学年度校历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第一学期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）</w:t>
      </w:r>
    </w:p>
    <w:tbl>
      <w:tblPr>
        <w:tblStyle w:val="6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04"/>
        <w:gridCol w:w="757"/>
        <w:gridCol w:w="760"/>
        <w:gridCol w:w="694"/>
        <w:gridCol w:w="702"/>
        <w:gridCol w:w="752"/>
        <w:gridCol w:w="734"/>
        <w:gridCol w:w="62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704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</w:tc>
        <w:tc>
          <w:tcPr>
            <w:tcW w:w="757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760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94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702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752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734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28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</w:tc>
        <w:tc>
          <w:tcPr>
            <w:tcW w:w="3253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253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日：教职员工上班</w:t>
            </w:r>
          </w:p>
          <w:p>
            <w:pPr>
              <w:tabs>
                <w:tab w:val="left" w:pos="1470"/>
              </w:tabs>
              <w:ind w:left="270" w:leftChars="43" w:right="105" w:rightChars="50" w:hanging="180" w:hangingChars="1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20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级学生报到，行政、教辅部门值班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28日-9月3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军训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正式上课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日：2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报到</w:t>
            </w:r>
          </w:p>
          <w:p>
            <w:pPr>
              <w:tabs>
                <w:tab w:val="left" w:pos="1470"/>
              </w:tabs>
              <w:ind w:left="270" w:leftChars="43" w:right="105" w:rightChars="50" w:hanging="180" w:hangingChars="100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日：2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军训和入学教育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日：202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正式上课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29日-10月6日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：中秋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国庆节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放假</w:t>
            </w:r>
          </w:p>
          <w:p>
            <w:pPr>
              <w:tabs>
                <w:tab w:val="left" w:pos="1470"/>
              </w:tabs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 学院运动会</w:t>
            </w:r>
          </w:p>
          <w:p>
            <w:pPr>
              <w:tabs>
                <w:tab w:val="left" w:pos="1470"/>
              </w:tabs>
              <w:ind w:left="270" w:leftChars="43" w:right="105" w:rightChars="50" w:hanging="180" w:hangingChars="1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2023年12月30日-2024年1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月1日：元旦放假</w:t>
            </w:r>
          </w:p>
          <w:p>
            <w:pPr>
              <w:ind w:left="270" w:leftChars="43" w:right="105" w:rightChars="50" w:hanging="180" w:hangingChars="100"/>
              <w:jc w:val="left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ind w:left="270" w:leftChars="43" w:right="105" w:rightChars="50" w:hanging="180" w:hangingChars="100"/>
              <w:jc w:val="lef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期末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ind w:left="270" w:leftChars="43" w:right="105" w:rightChars="50" w:hanging="180" w:hanging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ind w:left="270" w:leftChars="43" w:right="105" w:rightChars="50" w:hanging="180" w:hangingChars="1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期末考试</w:t>
            </w:r>
          </w:p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日：学生寒假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ind w:left="270" w:leftChars="43" w:right="105" w:rightChars="50" w:hanging="180" w:hanging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日：教职工寒假</w:t>
            </w:r>
          </w:p>
          <w:p>
            <w:pPr>
              <w:ind w:left="270" w:leftChars="43" w:right="105" w:rightChars="50" w:hanging="180" w:hangingChars="1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ind w:left="270" w:leftChars="43" w:right="105" w:rightChars="50" w:hanging="180" w:hangingChars="100"/>
              <w:jc w:val="left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教学周：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军训1周、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考试2周）；2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周（军训2周、考试1周）</w:t>
            </w:r>
          </w:p>
          <w:p>
            <w:pPr>
              <w:ind w:left="270" w:leftChars="43" w:right="105" w:rightChars="50" w:hanging="180" w:hanging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vMerge w:val="continue"/>
            <w:shd w:val="clear" w:color="auto" w:fill="FFFFFF" w:themeFill="background1"/>
            <w:vAlign w:val="center"/>
          </w:tcPr>
          <w:p>
            <w:pPr>
              <w:ind w:left="270" w:leftChars="43" w:right="105" w:rightChars="50" w:hanging="180" w:hanging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120" w:lineRule="atLeast"/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5"/>
                <w:szCs w:val="15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53" w:type="dxa"/>
            <w:vMerge w:val="continue"/>
            <w:shd w:val="clear" w:color="auto" w:fill="FFFFFF" w:themeFill="background1"/>
          </w:tcPr>
          <w:p>
            <w:pPr>
              <w:ind w:left="84" w:leftChars="40" w:firstLine="5" w:firstLineChars="3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30"/>
          <w:tab w:val="center" w:pos="5102"/>
        </w:tabs>
        <w:spacing w:line="720" w:lineRule="auto"/>
        <w:ind w:firstLine="883" w:firstLineChars="200"/>
        <w:jc w:val="both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学年度校历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学期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）</w:t>
      </w:r>
    </w:p>
    <w:tbl>
      <w:tblPr>
        <w:tblStyle w:val="6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671"/>
        <w:gridCol w:w="672"/>
        <w:gridCol w:w="672"/>
        <w:gridCol w:w="672"/>
        <w:gridCol w:w="671"/>
        <w:gridCol w:w="672"/>
        <w:gridCol w:w="773"/>
        <w:gridCol w:w="672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6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</w:tc>
        <w:tc>
          <w:tcPr>
            <w:tcW w:w="307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24年2月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>
            <w:pPr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84" w:leftChars="40" w:right="105" w:rightChars="50" w:firstLine="5" w:firstLineChars="3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05" w:rightChars="5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2月29日：教职员工上班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3月2-3日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学生报到，行政、教辅部门值班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3月4日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：正式上课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清明节、劳动节、端午节假日调休按照国务院通知执行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日：清明放假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4月27-28日：五一放假补班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日：劳动节放假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日：技能展演周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日：端午节放假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全校学生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期末</w:t>
            </w:r>
          </w:p>
          <w:p>
            <w:pPr>
              <w:shd w:val="clear" w:fill="FFFFFF" w:themeFill="background1"/>
              <w:ind w:right="105" w:rightChars="5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级学生放假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级学生开始实习</w:t>
            </w:r>
          </w:p>
          <w:p>
            <w:pPr>
              <w:shd w:val="clear" w:fill="FFFFFF" w:themeFill="background1"/>
              <w:ind w:right="105" w:rightChars="50" w:firstLine="180" w:firstLineChars="1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日：教职工放假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spacing w:line="288" w:lineRule="auto"/>
              <w:ind w:left="178" w:leftChars="85" w:right="105" w:rightChars="50" w:firstLine="0" w:firstLineChars="0"/>
              <w:jc w:val="left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教学周：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周（考试2周）</w:t>
            </w:r>
          </w:p>
          <w:p>
            <w:pPr>
              <w:spacing w:line="288" w:lineRule="auto"/>
              <w:ind w:right="105" w:rightChars="50"/>
              <w:jc w:val="both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</w:tcPr>
          <w:p>
            <w:pPr>
              <w:ind w:firstLine="86" w:firstLineChars="41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  <w:vAlign w:val="center"/>
          </w:tcPr>
          <w:p>
            <w:pPr>
              <w:ind w:firstLine="105" w:firstLineChars="5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  <w:vAlign w:val="center"/>
          </w:tcPr>
          <w:p>
            <w:pPr>
              <w:ind w:firstLine="90" w:firstLineChars="5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6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  <w:vAlign w:val="center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  <w:vAlign w:val="center"/>
          </w:tcPr>
          <w:p>
            <w:pPr>
              <w:ind w:firstLine="73" w:firstLineChars="41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  <w:vAlign w:val="center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 w:cstheme="minorBidi"/>
                <w:b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078" w:type="dxa"/>
            <w:vMerge w:val="continue"/>
            <w:shd w:val="clear" w:color="auto" w:fill="FFFFFF" w:themeFill="background1"/>
            <w:vAlign w:val="center"/>
          </w:tcPr>
          <w:p>
            <w:pPr>
              <w:ind w:left="84" w:leftChars="40" w:right="105" w:rightChars="50" w:firstLine="5" w:firstLineChars="3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-390525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7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UdxNt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dkMmVjZmZmY2VhZTIwODY1Y2MzMzY5ZGVkMWUifQ=="/>
  </w:docVars>
  <w:rsids>
    <w:rsidRoot w:val="695533DC"/>
    <w:rsid w:val="01322690"/>
    <w:rsid w:val="023D1322"/>
    <w:rsid w:val="057D299C"/>
    <w:rsid w:val="066F423C"/>
    <w:rsid w:val="066F6221"/>
    <w:rsid w:val="0E096AF1"/>
    <w:rsid w:val="110347A8"/>
    <w:rsid w:val="12192991"/>
    <w:rsid w:val="16BA6A8D"/>
    <w:rsid w:val="1B265E33"/>
    <w:rsid w:val="1B765293"/>
    <w:rsid w:val="1C5404C5"/>
    <w:rsid w:val="21CB247A"/>
    <w:rsid w:val="224C585A"/>
    <w:rsid w:val="24F86097"/>
    <w:rsid w:val="256D46D5"/>
    <w:rsid w:val="2600603B"/>
    <w:rsid w:val="26247EC0"/>
    <w:rsid w:val="2906753E"/>
    <w:rsid w:val="2ABD1F27"/>
    <w:rsid w:val="2D551FF5"/>
    <w:rsid w:val="2E795F6E"/>
    <w:rsid w:val="32725A04"/>
    <w:rsid w:val="37751B72"/>
    <w:rsid w:val="396E20CE"/>
    <w:rsid w:val="3B703392"/>
    <w:rsid w:val="3BA50AB7"/>
    <w:rsid w:val="3D1D0CAD"/>
    <w:rsid w:val="3FAA1AEA"/>
    <w:rsid w:val="407F29DF"/>
    <w:rsid w:val="40D9097C"/>
    <w:rsid w:val="43893EEF"/>
    <w:rsid w:val="475316D4"/>
    <w:rsid w:val="48E40EB7"/>
    <w:rsid w:val="4912376D"/>
    <w:rsid w:val="4B3C37AC"/>
    <w:rsid w:val="4F732F30"/>
    <w:rsid w:val="500C3D95"/>
    <w:rsid w:val="52170DB4"/>
    <w:rsid w:val="53515B11"/>
    <w:rsid w:val="545F69DB"/>
    <w:rsid w:val="553C2479"/>
    <w:rsid w:val="57BD6F63"/>
    <w:rsid w:val="59755854"/>
    <w:rsid w:val="59D44509"/>
    <w:rsid w:val="5C1848F4"/>
    <w:rsid w:val="5CF41FD8"/>
    <w:rsid w:val="61B60650"/>
    <w:rsid w:val="61C93263"/>
    <w:rsid w:val="62A41C1D"/>
    <w:rsid w:val="62B16618"/>
    <w:rsid w:val="63AA3D0F"/>
    <w:rsid w:val="67F11F15"/>
    <w:rsid w:val="68522DDE"/>
    <w:rsid w:val="69514C28"/>
    <w:rsid w:val="695533DC"/>
    <w:rsid w:val="6A0A5F72"/>
    <w:rsid w:val="6B514544"/>
    <w:rsid w:val="6BAA1816"/>
    <w:rsid w:val="6D535020"/>
    <w:rsid w:val="6FD751E7"/>
    <w:rsid w:val="719A7AD1"/>
    <w:rsid w:val="720F4BF5"/>
    <w:rsid w:val="73C82ECA"/>
    <w:rsid w:val="76510CF3"/>
    <w:rsid w:val="79AD7920"/>
    <w:rsid w:val="7A253467"/>
    <w:rsid w:val="7BFA0DC6"/>
    <w:rsid w:val="7DA971FC"/>
    <w:rsid w:val="7E2B0C47"/>
    <w:rsid w:val="7FB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95;&#26149;&#2619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1039</Words>
  <Characters>1453</Characters>
  <Lines>0</Lines>
  <Paragraphs>0</Paragraphs>
  <TotalTime>7</TotalTime>
  <ScaleCrop>false</ScaleCrop>
  <LinksUpToDate>false</LinksUpToDate>
  <CharactersWithSpaces>1493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2018-03-27T04:10:00Z</dcterms:created>
  <dc:creator>姚丹</dc:creator>
  <cp:lastModifiedBy>浮叶</cp:lastModifiedBy>
  <cp:lastPrinted>2023-04-12T02:20:32Z</cp:lastPrinted>
  <dcterms:modified xsi:type="dcterms:W3CDTF">2023-04-12T02:21:39Z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8EA4F53D073A489B9CC491221EE97068</vt:lpwstr>
  </property>
</Properties>
</file>